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617B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page11"/>
      <w:bookmarkEnd w:id="0"/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ANEXA 5</w:t>
      </w:r>
    </w:p>
    <w:p w14:paraId="7C3C81FF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Universitatea „Babeș-Bolyai” Cluj-Napoca</w:t>
      </w:r>
    </w:p>
    <w:p w14:paraId="38541D6E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Facultatea de Fizică</w:t>
      </w:r>
    </w:p>
    <w:p w14:paraId="0DF9E04D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61EAD8F" w14:textId="77777777" w:rsidR="00980A27" w:rsidRPr="000B7387" w:rsidRDefault="00980A27" w:rsidP="00980A27">
      <w:pPr>
        <w:spacing w:after="120" w:line="360" w:lineRule="auto"/>
        <w:ind w:left="2540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Apreciere asupra lucrării de licență/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diplomă/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disertație</w:t>
      </w:r>
    </w:p>
    <w:p w14:paraId="21F51AA5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30C01A9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Titlul lucrării de licenț</w:t>
      </w:r>
      <w:bookmarkStart w:id="1" w:name="_Hlk92449758"/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ă</w:t>
      </w:r>
      <w:bookmarkEnd w:id="1"/>
      <w:r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/</w:t>
      </w:r>
      <w:bookmarkStart w:id="2" w:name="_Hlk92449783"/>
      <w:r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diplomă/</w:t>
      </w:r>
      <w:bookmarkEnd w:id="2"/>
      <w:r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disertație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 ..............</w:t>
      </w:r>
    </w:p>
    <w:p w14:paraId="0EA88272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Autor: ...........</w:t>
      </w:r>
    </w:p>
    <w:p w14:paraId="71A0FEEA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Specializarea/limba de predare:.........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........../..................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.....</w:t>
      </w:r>
    </w:p>
    <w:p w14:paraId="48605D5B" w14:textId="77777777" w:rsidR="00980A27" w:rsidRDefault="00980A27" w:rsidP="00980A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Lucrarea a 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trecut prin procedura de verificare de similitudini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. În calitate de conducător de </w:t>
      </w:r>
      <w:r w:rsidRPr="00DF4F5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licență/diplomă/disertație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, am analizat raportul de similitudini și declar pe proprie răspundere că lucrarea  respectă normele deontologice. </w:t>
      </w:r>
    </w:p>
    <w:p w14:paraId="33EA39C3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Doresc amânarea publicării lucrării pe site-ul facultății (bifați)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0B7387">
        <w:rPr>
          <w:rFonts w:ascii="Times New Roman" w:eastAsia="Times New Roman" w:hAnsi="Times New Roman"/>
          <w:b/>
          <w:bCs/>
          <w:sz w:val="40"/>
          <w:szCs w:val="40"/>
          <w:lang w:val="ro-RO"/>
        </w:rPr>
        <w:t>□</w:t>
      </w:r>
    </w:p>
    <w:p w14:paraId="3BB6AF2E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</w:t>
      </w:r>
    </w:p>
    <w:p w14:paraId="6A6B3A2C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B7387">
        <w:rPr>
          <w:rFonts w:ascii="Times New Roman" w:hAnsi="Times New Roman"/>
          <w:sz w:val="24"/>
          <w:szCs w:val="24"/>
          <w:lang w:val="ro-RO"/>
        </w:rPr>
        <w:t>...</w:t>
      </w:r>
    </w:p>
    <w:p w14:paraId="10313C18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3" w:name="_GoBack"/>
      <w:bookmarkEnd w:id="3"/>
    </w:p>
    <w:p w14:paraId="4BDB22AF" w14:textId="77777777" w:rsidR="00980A27" w:rsidRPr="001920D4" w:rsidRDefault="00980A27" w:rsidP="00980A27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1920D4">
        <w:rPr>
          <w:rFonts w:ascii="Times New Roman" w:eastAsia="Times New Roman" w:hAnsi="Times New Roman"/>
          <w:sz w:val="24"/>
          <w:szCs w:val="24"/>
          <w:lang w:val="ro-RO"/>
        </w:rPr>
        <w:t>Contribuţia autorului şi gradul de noutate al lucrării (cel puţin 4 fraze în limba specializării sau în limba engleză):</w:t>
      </w:r>
    </w:p>
    <w:p w14:paraId="30CE75BB" w14:textId="77777777" w:rsidR="00980A27" w:rsidRDefault="00980A27" w:rsidP="00980A27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B875ED2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1420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Nota acordată ------------</w:t>
      </w:r>
    </w:p>
    <w:p w14:paraId="2424F52E" w14:textId="77777777" w:rsidR="00980A27" w:rsidRPr="000B7387" w:rsidRDefault="00980A27" w:rsidP="00980A27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38DEAA32" w14:textId="77777777" w:rsidR="00980A27" w:rsidRPr="000B7387" w:rsidRDefault="00980A27" w:rsidP="00980A27">
      <w:pPr>
        <w:tabs>
          <w:tab w:val="left" w:pos="612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Cluj-Napoca,  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  <w:t>Coordonator ştiinţific:</w:t>
      </w:r>
      <w:r w:rsidRPr="000B738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14:paraId="51341AC0" w14:textId="77777777" w:rsidR="00980A27" w:rsidRPr="000B7387" w:rsidRDefault="00980A27" w:rsidP="00980A27">
      <w:pPr>
        <w:tabs>
          <w:tab w:val="left" w:pos="612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highlight w:val="yellow"/>
          <w:lang w:val="ro-RO"/>
        </w:rPr>
        <w:t>ZZ.LL.AAAA</w:t>
      </w:r>
      <w:r w:rsidRPr="000B738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0B7387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0B7387">
        <w:rPr>
          <w:rFonts w:ascii="Times New Roman" w:eastAsia="Times New Roman" w:hAnsi="Times New Roman"/>
          <w:sz w:val="24"/>
          <w:szCs w:val="24"/>
          <w:highlight w:val="yellow"/>
          <w:lang w:val="ro-RO"/>
        </w:rPr>
        <w:t>Prenume N</w:t>
      </w:r>
      <w:r>
        <w:rPr>
          <w:rFonts w:ascii="Times New Roman" w:eastAsia="Times New Roman" w:hAnsi="Times New Roman"/>
          <w:sz w:val="24"/>
          <w:szCs w:val="24"/>
          <w:highlight w:val="yellow"/>
          <w:lang w:val="ro-RO"/>
        </w:rPr>
        <w:t>ume</w:t>
      </w:r>
    </w:p>
    <w:p w14:paraId="56F328BE" w14:textId="77777777" w:rsidR="00980A27" w:rsidRPr="000B7387" w:rsidRDefault="00980A27" w:rsidP="00980A27">
      <w:pPr>
        <w:tabs>
          <w:tab w:val="left" w:pos="612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B7387">
        <w:rPr>
          <w:rFonts w:ascii="Times New Roman" w:eastAsia="Times New Roman" w:hAnsi="Times New Roman"/>
          <w:sz w:val="24"/>
          <w:szCs w:val="24"/>
          <w:lang w:val="ro-RO"/>
        </w:rPr>
        <w:tab/>
        <w:t>(semnătura)</w:t>
      </w:r>
    </w:p>
    <w:sectPr w:rsidR="00980A27" w:rsidRPr="000B7387" w:rsidSect="000A1C79">
      <w:headerReference w:type="default" r:id="rId8"/>
      <w:footerReference w:type="default" r:id="rId9"/>
      <w:type w:val="continuous"/>
      <w:pgSz w:w="11906" w:h="16838" w:code="9"/>
      <w:pgMar w:top="2977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FA136" w14:textId="77777777" w:rsidR="005E2F59" w:rsidRDefault="005E2F59" w:rsidP="005843D2">
      <w:pPr>
        <w:spacing w:after="0" w:line="240" w:lineRule="auto"/>
      </w:pPr>
      <w:r>
        <w:separator/>
      </w:r>
    </w:p>
  </w:endnote>
  <w:endnote w:type="continuationSeparator" w:id="0">
    <w:p w14:paraId="728B1F8C" w14:textId="77777777" w:rsidR="005E2F59" w:rsidRDefault="005E2F59" w:rsidP="0058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6C7B" w14:textId="77777777" w:rsidR="007F4E8C" w:rsidRDefault="007F4E8C" w:rsidP="007F4E8C">
    <w:pPr>
      <w:pStyle w:val="Footer"/>
    </w:pPr>
  </w:p>
  <w:p w14:paraId="02EB378F" w14:textId="77777777" w:rsidR="007F4E8C" w:rsidRDefault="007F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9F109" w14:textId="77777777" w:rsidR="005E2F59" w:rsidRDefault="005E2F59" w:rsidP="005843D2">
      <w:pPr>
        <w:spacing w:after="0" w:line="240" w:lineRule="auto"/>
      </w:pPr>
      <w:r>
        <w:separator/>
      </w:r>
    </w:p>
  </w:footnote>
  <w:footnote w:type="continuationSeparator" w:id="0">
    <w:p w14:paraId="4F4A624F" w14:textId="77777777" w:rsidR="005E2F59" w:rsidRDefault="005E2F59" w:rsidP="0058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A809" w14:textId="083DF3DB" w:rsidR="005843D2" w:rsidRDefault="00B6739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267F86" wp14:editId="0A784CB3">
          <wp:simplePos x="0" y="0"/>
          <wp:positionH relativeFrom="column">
            <wp:posOffset>3573145</wp:posOffset>
          </wp:positionH>
          <wp:positionV relativeFrom="paragraph">
            <wp:posOffset>-116840</wp:posOffset>
          </wp:positionV>
          <wp:extent cx="2237740" cy="828040"/>
          <wp:effectExtent l="0" t="0" r="0" b="0"/>
          <wp:wrapThrough wrapText="bothSides">
            <wp:wrapPolygon edited="0">
              <wp:start x="16917" y="0"/>
              <wp:lineTo x="5516" y="497"/>
              <wp:lineTo x="4597" y="6957"/>
              <wp:lineTo x="0" y="9442"/>
              <wp:lineTo x="0" y="11926"/>
              <wp:lineTo x="6620" y="15902"/>
              <wp:lineTo x="6620" y="16399"/>
              <wp:lineTo x="15814" y="20871"/>
              <wp:lineTo x="16365" y="20871"/>
              <wp:lineTo x="18756" y="20871"/>
              <wp:lineTo x="19308" y="20871"/>
              <wp:lineTo x="21146" y="16896"/>
              <wp:lineTo x="21330" y="13914"/>
              <wp:lineTo x="21330" y="994"/>
              <wp:lineTo x="18204" y="0"/>
              <wp:lineTo x="1691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BE289A" wp14:editId="1B7E36A3">
          <wp:simplePos x="0" y="0"/>
          <wp:positionH relativeFrom="column">
            <wp:posOffset>821055</wp:posOffset>
          </wp:positionH>
          <wp:positionV relativeFrom="paragraph">
            <wp:posOffset>600710</wp:posOffset>
          </wp:positionV>
          <wp:extent cx="832485" cy="5778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5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4FA175" wp14:editId="4BC0D51A">
          <wp:simplePos x="0" y="0"/>
          <wp:positionH relativeFrom="column">
            <wp:posOffset>-72390</wp:posOffset>
          </wp:positionH>
          <wp:positionV relativeFrom="paragraph">
            <wp:posOffset>-123190</wp:posOffset>
          </wp:positionV>
          <wp:extent cx="2179955" cy="843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ED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51DA3" wp14:editId="5DFE8563">
              <wp:simplePos x="0" y="0"/>
              <wp:positionH relativeFrom="column">
                <wp:posOffset>815299</wp:posOffset>
              </wp:positionH>
              <wp:positionV relativeFrom="paragraph">
                <wp:posOffset>570394</wp:posOffset>
              </wp:positionV>
              <wp:extent cx="4108286" cy="2458"/>
              <wp:effectExtent l="0" t="0" r="26035" b="361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08286" cy="2458"/>
                      </a:xfrm>
                      <a:prstGeom prst="line">
                        <a:avLst/>
                      </a:prstGeom>
                      <a:ln>
                        <a:solidFill>
                          <a:srgbClr val="004E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C475E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pt,44.9pt" to="387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" strokecolor="#004e84" strokeweight=".5pt">
              <v:stroke joinstyle="miter"/>
            </v:line>
          </w:pict>
        </mc:Fallback>
      </mc:AlternateContent>
    </w:r>
    <w:r w:rsidR="002A6ED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76"/>
    <w:multiLevelType w:val="hybridMultilevel"/>
    <w:tmpl w:val="A19ED552"/>
    <w:lvl w:ilvl="0" w:tplc="E526688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ACD0524"/>
    <w:multiLevelType w:val="hybridMultilevel"/>
    <w:tmpl w:val="15025636"/>
    <w:lvl w:ilvl="0" w:tplc="DFF2DEC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13879"/>
    <w:multiLevelType w:val="hybridMultilevel"/>
    <w:tmpl w:val="6242F3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0084"/>
    <w:multiLevelType w:val="hybridMultilevel"/>
    <w:tmpl w:val="29B8D244"/>
    <w:lvl w:ilvl="0" w:tplc="B376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41360"/>
    <w:multiLevelType w:val="hybridMultilevel"/>
    <w:tmpl w:val="0C0A42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A79F9"/>
    <w:multiLevelType w:val="hybridMultilevel"/>
    <w:tmpl w:val="268E62D0"/>
    <w:lvl w:ilvl="0" w:tplc="6EC047BC">
      <w:start w:val="1"/>
      <w:numFmt w:val="bullet"/>
      <w:lvlText w:val="-"/>
      <w:lvlJc w:val="left"/>
      <w:pPr>
        <w:ind w:left="1080" w:hanging="360"/>
      </w:p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D44CCE"/>
    <w:multiLevelType w:val="hybridMultilevel"/>
    <w:tmpl w:val="C5A25CDC"/>
    <w:lvl w:ilvl="0" w:tplc="EE06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030E8"/>
    <w:multiLevelType w:val="hybridMultilevel"/>
    <w:tmpl w:val="F634E718"/>
    <w:lvl w:ilvl="0" w:tplc="20E6601E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2A76DCA"/>
    <w:multiLevelType w:val="hybridMultilevel"/>
    <w:tmpl w:val="326CD482"/>
    <w:lvl w:ilvl="0" w:tplc="F7F4FB0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D916D4"/>
    <w:multiLevelType w:val="hybridMultilevel"/>
    <w:tmpl w:val="F6B8AC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4064"/>
    <w:multiLevelType w:val="hybridMultilevel"/>
    <w:tmpl w:val="A2D69C5A"/>
    <w:lvl w:ilvl="0" w:tplc="0996FDEA">
      <w:start w:val="4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4344C45"/>
    <w:multiLevelType w:val="hybridMultilevel"/>
    <w:tmpl w:val="772C5C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34014"/>
    <w:multiLevelType w:val="hybridMultilevel"/>
    <w:tmpl w:val="0BE82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06567"/>
    <w:multiLevelType w:val="hybridMultilevel"/>
    <w:tmpl w:val="E48C5A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24EE"/>
    <w:multiLevelType w:val="hybridMultilevel"/>
    <w:tmpl w:val="0346ED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2A62"/>
    <w:multiLevelType w:val="hybridMultilevel"/>
    <w:tmpl w:val="1B3E5F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4D2A"/>
    <w:multiLevelType w:val="hybridMultilevel"/>
    <w:tmpl w:val="207A3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07FF"/>
    <w:multiLevelType w:val="hybridMultilevel"/>
    <w:tmpl w:val="82767F26"/>
    <w:lvl w:ilvl="0" w:tplc="BE16F0A4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>
    <w:nsid w:val="4E7F260B"/>
    <w:multiLevelType w:val="hybridMultilevel"/>
    <w:tmpl w:val="14685084"/>
    <w:lvl w:ilvl="0" w:tplc="1C3CB3CC">
      <w:start w:val="4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C11357C"/>
    <w:multiLevelType w:val="hybridMultilevel"/>
    <w:tmpl w:val="0310BE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D5E16"/>
    <w:multiLevelType w:val="hybridMultilevel"/>
    <w:tmpl w:val="863403DE"/>
    <w:lvl w:ilvl="0" w:tplc="ACD01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486FB0"/>
    <w:multiLevelType w:val="hybridMultilevel"/>
    <w:tmpl w:val="744042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A607D"/>
    <w:multiLevelType w:val="hybridMultilevel"/>
    <w:tmpl w:val="51549DA2"/>
    <w:lvl w:ilvl="0" w:tplc="50D0C9D4">
      <w:start w:val="4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6C543E4"/>
    <w:multiLevelType w:val="hybridMultilevel"/>
    <w:tmpl w:val="2150540C"/>
    <w:lvl w:ilvl="0" w:tplc="5530A84E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A1E1B22"/>
    <w:multiLevelType w:val="hybridMultilevel"/>
    <w:tmpl w:val="0032EECE"/>
    <w:lvl w:ilvl="0" w:tplc="1FBCE364">
      <w:start w:val="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0"/>
  </w:num>
  <w:num w:numId="10">
    <w:abstractNumId w:val="24"/>
  </w:num>
  <w:num w:numId="11">
    <w:abstractNumId w:val="23"/>
  </w:num>
  <w:num w:numId="12">
    <w:abstractNumId w:val="18"/>
  </w:num>
  <w:num w:numId="13">
    <w:abstractNumId w:val="10"/>
  </w:num>
  <w:num w:numId="14">
    <w:abstractNumId w:val="22"/>
  </w:num>
  <w:num w:numId="15">
    <w:abstractNumId w:val="15"/>
  </w:num>
  <w:num w:numId="16">
    <w:abstractNumId w:val="11"/>
  </w:num>
  <w:num w:numId="17">
    <w:abstractNumId w:val="19"/>
  </w:num>
  <w:num w:numId="18">
    <w:abstractNumId w:val="14"/>
  </w:num>
  <w:num w:numId="19">
    <w:abstractNumId w:val="13"/>
  </w:num>
  <w:num w:numId="20">
    <w:abstractNumId w:val="4"/>
  </w:num>
  <w:num w:numId="21">
    <w:abstractNumId w:val="16"/>
  </w:num>
  <w:num w:numId="22">
    <w:abstractNumId w:val="5"/>
  </w:num>
  <w:num w:numId="23">
    <w:abstractNumId w:val="21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D"/>
    <w:rsid w:val="00024255"/>
    <w:rsid w:val="00040E96"/>
    <w:rsid w:val="00063E39"/>
    <w:rsid w:val="00073B9C"/>
    <w:rsid w:val="00074111"/>
    <w:rsid w:val="00097DFF"/>
    <w:rsid w:val="000A1C79"/>
    <w:rsid w:val="000B0AFB"/>
    <w:rsid w:val="000B26FE"/>
    <w:rsid w:val="000B72DF"/>
    <w:rsid w:val="000C2635"/>
    <w:rsid w:val="000F48C9"/>
    <w:rsid w:val="0010452F"/>
    <w:rsid w:val="00107278"/>
    <w:rsid w:val="00107740"/>
    <w:rsid w:val="00121F0A"/>
    <w:rsid w:val="00152472"/>
    <w:rsid w:val="00162C59"/>
    <w:rsid w:val="00185AC0"/>
    <w:rsid w:val="001907BD"/>
    <w:rsid w:val="00192543"/>
    <w:rsid w:val="001F7961"/>
    <w:rsid w:val="00201F84"/>
    <w:rsid w:val="00261C96"/>
    <w:rsid w:val="00284C5C"/>
    <w:rsid w:val="00284F84"/>
    <w:rsid w:val="002A6ED8"/>
    <w:rsid w:val="002C4BE8"/>
    <w:rsid w:val="002E0EC2"/>
    <w:rsid w:val="00310789"/>
    <w:rsid w:val="0031345B"/>
    <w:rsid w:val="00371BC0"/>
    <w:rsid w:val="0038037E"/>
    <w:rsid w:val="003F32CC"/>
    <w:rsid w:val="00443308"/>
    <w:rsid w:val="00474401"/>
    <w:rsid w:val="00483740"/>
    <w:rsid w:val="00496E9B"/>
    <w:rsid w:val="005148B6"/>
    <w:rsid w:val="00514FE9"/>
    <w:rsid w:val="005522ED"/>
    <w:rsid w:val="005843D2"/>
    <w:rsid w:val="005B60BC"/>
    <w:rsid w:val="005D0E3F"/>
    <w:rsid w:val="005E2F59"/>
    <w:rsid w:val="0060508C"/>
    <w:rsid w:val="00613383"/>
    <w:rsid w:val="00681DBE"/>
    <w:rsid w:val="006B172D"/>
    <w:rsid w:val="00730B10"/>
    <w:rsid w:val="00730C2E"/>
    <w:rsid w:val="0073100D"/>
    <w:rsid w:val="007817AE"/>
    <w:rsid w:val="00782390"/>
    <w:rsid w:val="0078705D"/>
    <w:rsid w:val="007A3988"/>
    <w:rsid w:val="007D2BB1"/>
    <w:rsid w:val="007D6BB4"/>
    <w:rsid w:val="007F4E8C"/>
    <w:rsid w:val="0080135C"/>
    <w:rsid w:val="0081592B"/>
    <w:rsid w:val="008A08ED"/>
    <w:rsid w:val="008C7B57"/>
    <w:rsid w:val="008E1BE8"/>
    <w:rsid w:val="008F1F33"/>
    <w:rsid w:val="00903C1F"/>
    <w:rsid w:val="00932B62"/>
    <w:rsid w:val="00937A21"/>
    <w:rsid w:val="00980A27"/>
    <w:rsid w:val="00984F51"/>
    <w:rsid w:val="009A6D9B"/>
    <w:rsid w:val="009C5AAC"/>
    <w:rsid w:val="009C6C3D"/>
    <w:rsid w:val="00A252D1"/>
    <w:rsid w:val="00A27451"/>
    <w:rsid w:val="00A4308F"/>
    <w:rsid w:val="00A7102C"/>
    <w:rsid w:val="00A767B8"/>
    <w:rsid w:val="00AB277D"/>
    <w:rsid w:val="00AB28FF"/>
    <w:rsid w:val="00AC141C"/>
    <w:rsid w:val="00B16B3A"/>
    <w:rsid w:val="00B23663"/>
    <w:rsid w:val="00B371FC"/>
    <w:rsid w:val="00B67395"/>
    <w:rsid w:val="00B7603B"/>
    <w:rsid w:val="00B765C2"/>
    <w:rsid w:val="00B91EDE"/>
    <w:rsid w:val="00BA36D0"/>
    <w:rsid w:val="00BB6557"/>
    <w:rsid w:val="00BE760A"/>
    <w:rsid w:val="00C06D56"/>
    <w:rsid w:val="00C30B3F"/>
    <w:rsid w:val="00C37584"/>
    <w:rsid w:val="00C81110"/>
    <w:rsid w:val="00CE3765"/>
    <w:rsid w:val="00D0304E"/>
    <w:rsid w:val="00D1637E"/>
    <w:rsid w:val="00D3773D"/>
    <w:rsid w:val="00D47331"/>
    <w:rsid w:val="00DD5424"/>
    <w:rsid w:val="00DE5E2E"/>
    <w:rsid w:val="00DF2813"/>
    <w:rsid w:val="00E667C5"/>
    <w:rsid w:val="00E905B1"/>
    <w:rsid w:val="00E9190B"/>
    <w:rsid w:val="00EF40F3"/>
    <w:rsid w:val="00F12419"/>
    <w:rsid w:val="00F12877"/>
    <w:rsid w:val="00F14845"/>
    <w:rsid w:val="00F320BC"/>
    <w:rsid w:val="00F86D96"/>
    <w:rsid w:val="00FA0EDC"/>
    <w:rsid w:val="36870016"/>
    <w:rsid w:val="3BB81167"/>
    <w:rsid w:val="57DB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2"/>
  </w:style>
  <w:style w:type="paragraph" w:styleId="Footer">
    <w:name w:val="footer"/>
    <w:basedOn w:val="Normal"/>
    <w:link w:val="Foot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D2"/>
  </w:style>
  <w:style w:type="paragraph" w:styleId="NoSpacing">
    <w:name w:val="No Spacing"/>
    <w:uiPriority w:val="1"/>
    <w:qFormat/>
    <w:rsid w:val="00730C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1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DBE"/>
    <w:pPr>
      <w:spacing w:after="240" w:line="252" w:lineRule="auto"/>
      <w:ind w:left="720"/>
      <w:contextualSpacing/>
    </w:pPr>
    <w:rPr>
      <w:rFonts w:asciiTheme="minorHAnsi" w:eastAsiaTheme="minorEastAsia" w:hAnsiTheme="minorHAnsi" w:cstheme="minorBidi"/>
      <w:kern w:val="22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E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801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7D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DF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2"/>
  </w:style>
  <w:style w:type="paragraph" w:styleId="Footer">
    <w:name w:val="footer"/>
    <w:basedOn w:val="Normal"/>
    <w:link w:val="Foot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D2"/>
  </w:style>
  <w:style w:type="paragraph" w:styleId="NoSpacing">
    <w:name w:val="No Spacing"/>
    <w:uiPriority w:val="1"/>
    <w:qFormat/>
    <w:rsid w:val="00730C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1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DBE"/>
    <w:pPr>
      <w:spacing w:after="240" w:line="252" w:lineRule="auto"/>
      <w:ind w:left="720"/>
      <w:contextualSpacing/>
    </w:pPr>
    <w:rPr>
      <w:rFonts w:asciiTheme="minorHAnsi" w:eastAsiaTheme="minorEastAsia" w:hAnsiTheme="minorHAnsi" w:cstheme="minorBidi"/>
      <w:kern w:val="22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E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801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7D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D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\Desktop\ANTET\2020.09.02%20Antet%20Fizica%20v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2020.09.02 Antet Fizica v1 (1)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Teodora Chis</cp:lastModifiedBy>
  <cp:revision>2</cp:revision>
  <cp:lastPrinted>2022-05-19T08:41:00Z</cp:lastPrinted>
  <dcterms:created xsi:type="dcterms:W3CDTF">2022-05-19T08:46:00Z</dcterms:created>
  <dcterms:modified xsi:type="dcterms:W3CDTF">2022-05-19T08:46:00Z</dcterms:modified>
</cp:coreProperties>
</file>