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EB83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ANEXA 3</w:t>
      </w:r>
    </w:p>
    <w:p w14:paraId="7F3EAF91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UNIVERSITATEA “BABEŞ-BOLYAI” CLUJ-NAPOCA</w:t>
      </w:r>
    </w:p>
    <w:p w14:paraId="22E2499C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FACULTATEA DE FIZICĂ</w:t>
      </w:r>
    </w:p>
    <w:p w14:paraId="5E2EA9C8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SPECIALIZAREA ................................</w:t>
      </w:r>
    </w:p>
    <w:p w14:paraId="3F343BC4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3B765B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4B3864A3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4D79AA7D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4F8E5F1E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23E3D658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LUCRARE DE LICENŢĂ/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DIPLOMĂ/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DISERTAŢIE</w:t>
      </w:r>
    </w:p>
    <w:p w14:paraId="76A2BCA4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C2BD524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89C9FC5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BAA0C4D" w14:textId="77777777" w:rsidR="00FA0EDC" w:rsidRPr="000B7387" w:rsidRDefault="00FA0EDC" w:rsidP="00FA0EDC">
      <w:pPr>
        <w:tabs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A6C79A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A4452C8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28BBD1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7BA0FD2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4C9E0BB" w14:textId="77777777" w:rsidR="00FA0EDC" w:rsidRPr="000B7387" w:rsidRDefault="00FA0EDC" w:rsidP="00FA0EDC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FBF23D2" w14:textId="77777777" w:rsidR="00FA0EDC" w:rsidRPr="000B7387" w:rsidRDefault="00FA0EDC" w:rsidP="00FA0EDC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Coordonator științific</w:t>
      </w:r>
      <w:r w:rsidRPr="000B7387">
        <w:rPr>
          <w:rFonts w:ascii="Times New Roman" w:hAnsi="Times New Roman"/>
          <w:sz w:val="24"/>
          <w:szCs w:val="24"/>
          <w:lang w:val="ro-RO"/>
        </w:rPr>
        <w:tab/>
        <w:t>Absolvent</w:t>
      </w:r>
    </w:p>
    <w:p w14:paraId="12CE30D8" w14:textId="77777777" w:rsidR="00FA0EDC" w:rsidRPr="000B7387" w:rsidRDefault="00FA0EDC" w:rsidP="00FA0EDC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Titlu Prenume Nume</w:t>
      </w:r>
      <w:r w:rsidRPr="000B7387">
        <w:rPr>
          <w:rFonts w:ascii="Times New Roman" w:hAnsi="Times New Roman"/>
          <w:sz w:val="24"/>
          <w:szCs w:val="24"/>
          <w:lang w:val="ro-RO"/>
        </w:rPr>
        <w:tab/>
        <w:t>Prenume Nume</w:t>
      </w:r>
    </w:p>
    <w:p w14:paraId="0B348432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FCCA699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9203B7C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[Anul]</w:t>
      </w:r>
    </w:p>
    <w:p w14:paraId="7B271AFF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page11"/>
      <w:bookmarkEnd w:id="0"/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lastRenderedPageBreak/>
        <w:t>ANEXA 4</w:t>
      </w:r>
    </w:p>
    <w:p w14:paraId="2643979B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UNIVERSITATEA “BABEŞ-BOLYAI” CLUJ-NAPOCA</w:t>
      </w:r>
    </w:p>
    <w:p w14:paraId="0A1BEF9A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FACULTATEA DE FIZICĂ</w:t>
      </w:r>
    </w:p>
    <w:p w14:paraId="6CC395B3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SPECIALIZAREA ................................</w:t>
      </w:r>
    </w:p>
    <w:p w14:paraId="2652DB0E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3AA78A2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E2C2CE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F583E84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47631416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3F066A6E" w14:textId="77777777" w:rsidR="00FA0EDC" w:rsidRPr="000B7387" w:rsidRDefault="00FA0EDC" w:rsidP="00FA0EDC">
      <w:pPr>
        <w:spacing w:after="120" w:line="360" w:lineRule="auto"/>
        <w:ind w:right="20"/>
        <w:jc w:val="center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LUCRARE DE </w:t>
      </w:r>
      <w:r w:rsidRP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LICENŢ</w:t>
      </w:r>
      <w:bookmarkStart w:id="1" w:name="_Hlk92449721"/>
      <w:r w:rsidRP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Ă</w:t>
      </w:r>
      <w:bookmarkEnd w:id="1"/>
      <w:r w:rsidRPr="00563E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/DIPLOMĂ/ DISERTAŢIE</w:t>
      </w:r>
    </w:p>
    <w:p w14:paraId="742DE103" w14:textId="77777777" w:rsidR="00FA0EDC" w:rsidRPr="000B7387" w:rsidRDefault="00FA0EDC" w:rsidP="00FA0EDC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F1E353D" w14:textId="77777777" w:rsidR="00FA0EDC" w:rsidRPr="000B7387" w:rsidRDefault="00FA0EDC" w:rsidP="00FA0EDC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B7387">
        <w:rPr>
          <w:rFonts w:ascii="Times New Roman" w:hAnsi="Times New Roman"/>
          <w:b/>
          <w:sz w:val="24"/>
          <w:szCs w:val="24"/>
          <w:lang w:val="ro-RO"/>
        </w:rPr>
        <w:t>TITLUL LUCRĂRII</w:t>
      </w:r>
    </w:p>
    <w:p w14:paraId="64ED3675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B4F0369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142DC57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D0BBF90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6C0B580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9FFE691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B91C9A2" w14:textId="77777777" w:rsidR="00FA0EDC" w:rsidRPr="000B7387" w:rsidRDefault="00FA0EDC" w:rsidP="00FA0EDC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Coordonator științific</w:t>
      </w:r>
      <w:r w:rsidRPr="000B7387">
        <w:rPr>
          <w:rFonts w:ascii="Times New Roman" w:hAnsi="Times New Roman"/>
          <w:sz w:val="24"/>
          <w:szCs w:val="24"/>
          <w:lang w:val="ro-RO"/>
        </w:rPr>
        <w:tab/>
        <w:t>Absolvent</w:t>
      </w:r>
    </w:p>
    <w:p w14:paraId="32F12C10" w14:textId="77777777" w:rsidR="00FA0EDC" w:rsidRPr="000B7387" w:rsidRDefault="00FA0EDC" w:rsidP="00FA0EDC">
      <w:pPr>
        <w:tabs>
          <w:tab w:val="left" w:pos="6840"/>
          <w:tab w:val="left" w:pos="720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Titlu Prenume Nume</w:t>
      </w:r>
      <w:r w:rsidRPr="000B7387">
        <w:rPr>
          <w:rFonts w:ascii="Times New Roman" w:hAnsi="Times New Roman"/>
          <w:sz w:val="24"/>
          <w:szCs w:val="24"/>
          <w:lang w:val="ro-RO"/>
        </w:rPr>
        <w:tab/>
        <w:t>Prenume Nume</w:t>
      </w:r>
    </w:p>
    <w:p w14:paraId="69341DFA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F6EFA8E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F8EE14B" w14:textId="77777777" w:rsidR="00FA0EDC" w:rsidRPr="000B7387" w:rsidRDefault="00FA0EDC" w:rsidP="00FA0EDC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A37501D" w14:textId="12D853AA" w:rsidR="00AC141C" w:rsidRPr="000A1C79" w:rsidRDefault="00FA0EDC" w:rsidP="00FA0EDC">
      <w:pPr>
        <w:spacing w:after="120" w:line="360" w:lineRule="auto"/>
        <w:ind w:right="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[Anul]</w:t>
      </w:r>
      <w:bookmarkStart w:id="2" w:name="_GoBack"/>
      <w:bookmarkEnd w:id="2"/>
    </w:p>
    <w:sectPr w:rsidR="00AC141C" w:rsidRPr="000A1C79" w:rsidSect="000A1C79">
      <w:headerReference w:type="default" r:id="rId8"/>
      <w:footerReference w:type="default" r:id="rId9"/>
      <w:type w:val="continuous"/>
      <w:pgSz w:w="11906" w:h="16838" w:code="9"/>
      <w:pgMar w:top="2977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8CD7" w14:textId="77777777" w:rsidR="00692E1B" w:rsidRDefault="00692E1B" w:rsidP="005843D2">
      <w:pPr>
        <w:spacing w:after="0" w:line="240" w:lineRule="auto"/>
      </w:pPr>
      <w:r>
        <w:separator/>
      </w:r>
    </w:p>
  </w:endnote>
  <w:endnote w:type="continuationSeparator" w:id="0">
    <w:p w14:paraId="101C55E8" w14:textId="77777777" w:rsidR="00692E1B" w:rsidRDefault="00692E1B" w:rsidP="0058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6C7B" w14:textId="77777777" w:rsidR="007F4E8C" w:rsidRDefault="007F4E8C" w:rsidP="007F4E8C">
    <w:pPr>
      <w:pStyle w:val="Footer"/>
    </w:pPr>
  </w:p>
  <w:p w14:paraId="02EB378F" w14:textId="77777777" w:rsidR="007F4E8C" w:rsidRDefault="007F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760E" w14:textId="77777777" w:rsidR="00692E1B" w:rsidRDefault="00692E1B" w:rsidP="005843D2">
      <w:pPr>
        <w:spacing w:after="0" w:line="240" w:lineRule="auto"/>
      </w:pPr>
      <w:r>
        <w:separator/>
      </w:r>
    </w:p>
  </w:footnote>
  <w:footnote w:type="continuationSeparator" w:id="0">
    <w:p w14:paraId="3EAE59EE" w14:textId="77777777" w:rsidR="00692E1B" w:rsidRDefault="00692E1B" w:rsidP="0058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A809" w14:textId="083DF3DB" w:rsidR="005843D2" w:rsidRDefault="00B6739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267F86" wp14:editId="0A784CB3">
          <wp:simplePos x="0" y="0"/>
          <wp:positionH relativeFrom="column">
            <wp:posOffset>3573145</wp:posOffset>
          </wp:positionH>
          <wp:positionV relativeFrom="paragraph">
            <wp:posOffset>-116840</wp:posOffset>
          </wp:positionV>
          <wp:extent cx="2237740" cy="828040"/>
          <wp:effectExtent l="0" t="0" r="0" b="0"/>
          <wp:wrapThrough wrapText="bothSides">
            <wp:wrapPolygon edited="0">
              <wp:start x="16917" y="0"/>
              <wp:lineTo x="5516" y="497"/>
              <wp:lineTo x="4597" y="6957"/>
              <wp:lineTo x="0" y="9442"/>
              <wp:lineTo x="0" y="11926"/>
              <wp:lineTo x="6620" y="15902"/>
              <wp:lineTo x="6620" y="16399"/>
              <wp:lineTo x="15814" y="20871"/>
              <wp:lineTo x="16365" y="20871"/>
              <wp:lineTo x="18756" y="20871"/>
              <wp:lineTo x="19308" y="20871"/>
              <wp:lineTo x="21146" y="16896"/>
              <wp:lineTo x="21330" y="13914"/>
              <wp:lineTo x="21330" y="994"/>
              <wp:lineTo x="18204" y="0"/>
              <wp:lineTo x="1691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BE289A" wp14:editId="1B7E36A3">
          <wp:simplePos x="0" y="0"/>
          <wp:positionH relativeFrom="column">
            <wp:posOffset>821055</wp:posOffset>
          </wp:positionH>
          <wp:positionV relativeFrom="paragraph">
            <wp:posOffset>600710</wp:posOffset>
          </wp:positionV>
          <wp:extent cx="832485" cy="5778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5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4FA175" wp14:editId="4BC0D51A">
          <wp:simplePos x="0" y="0"/>
          <wp:positionH relativeFrom="column">
            <wp:posOffset>-72390</wp:posOffset>
          </wp:positionH>
          <wp:positionV relativeFrom="paragraph">
            <wp:posOffset>-123190</wp:posOffset>
          </wp:positionV>
          <wp:extent cx="2179955" cy="843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ED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51DA3" wp14:editId="5DFE8563">
              <wp:simplePos x="0" y="0"/>
              <wp:positionH relativeFrom="column">
                <wp:posOffset>815299</wp:posOffset>
              </wp:positionH>
              <wp:positionV relativeFrom="paragraph">
                <wp:posOffset>570394</wp:posOffset>
              </wp:positionV>
              <wp:extent cx="4108286" cy="2458"/>
              <wp:effectExtent l="0" t="0" r="26035" b="361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8286" cy="2458"/>
                      </a:xfrm>
                      <a:prstGeom prst="line">
                        <a:avLst/>
                      </a:prstGeom>
                      <a:ln>
                        <a:solidFill>
                          <a:srgbClr val="004E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C475E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pt,44.9pt" to="387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" strokecolor="#004e84" strokeweight=".5pt">
              <v:stroke joinstyle="miter"/>
            </v:line>
          </w:pict>
        </mc:Fallback>
      </mc:AlternateContent>
    </w:r>
    <w:r w:rsidR="002A6ED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76"/>
    <w:multiLevelType w:val="hybridMultilevel"/>
    <w:tmpl w:val="A19ED552"/>
    <w:lvl w:ilvl="0" w:tplc="E526688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ACD0524"/>
    <w:multiLevelType w:val="hybridMultilevel"/>
    <w:tmpl w:val="15025636"/>
    <w:lvl w:ilvl="0" w:tplc="DFF2DEC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13879"/>
    <w:multiLevelType w:val="hybridMultilevel"/>
    <w:tmpl w:val="6242F3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0084"/>
    <w:multiLevelType w:val="hybridMultilevel"/>
    <w:tmpl w:val="29B8D244"/>
    <w:lvl w:ilvl="0" w:tplc="B376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41360"/>
    <w:multiLevelType w:val="hybridMultilevel"/>
    <w:tmpl w:val="0C0A42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A79F9"/>
    <w:multiLevelType w:val="hybridMultilevel"/>
    <w:tmpl w:val="268E62D0"/>
    <w:lvl w:ilvl="0" w:tplc="6EC047BC">
      <w:start w:val="1"/>
      <w:numFmt w:val="bullet"/>
      <w:lvlText w:val="-"/>
      <w:lvlJc w:val="left"/>
      <w:pPr>
        <w:ind w:left="1080" w:hanging="360"/>
      </w:p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D44CCE"/>
    <w:multiLevelType w:val="hybridMultilevel"/>
    <w:tmpl w:val="C5A25CDC"/>
    <w:lvl w:ilvl="0" w:tplc="EE06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030E8"/>
    <w:multiLevelType w:val="hybridMultilevel"/>
    <w:tmpl w:val="F634E718"/>
    <w:lvl w:ilvl="0" w:tplc="20E6601E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2A76DCA"/>
    <w:multiLevelType w:val="hybridMultilevel"/>
    <w:tmpl w:val="326CD482"/>
    <w:lvl w:ilvl="0" w:tplc="F7F4FB0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D916D4"/>
    <w:multiLevelType w:val="hybridMultilevel"/>
    <w:tmpl w:val="F6B8AC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4064"/>
    <w:multiLevelType w:val="hybridMultilevel"/>
    <w:tmpl w:val="A2D69C5A"/>
    <w:lvl w:ilvl="0" w:tplc="0996FDEA">
      <w:start w:val="4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4344C45"/>
    <w:multiLevelType w:val="hybridMultilevel"/>
    <w:tmpl w:val="772C5C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34014"/>
    <w:multiLevelType w:val="hybridMultilevel"/>
    <w:tmpl w:val="0BE82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06567"/>
    <w:multiLevelType w:val="hybridMultilevel"/>
    <w:tmpl w:val="E48C5A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24EE"/>
    <w:multiLevelType w:val="hybridMultilevel"/>
    <w:tmpl w:val="0346ED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2A62"/>
    <w:multiLevelType w:val="hybridMultilevel"/>
    <w:tmpl w:val="1B3E5F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4D2A"/>
    <w:multiLevelType w:val="hybridMultilevel"/>
    <w:tmpl w:val="207A3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7FF"/>
    <w:multiLevelType w:val="hybridMultilevel"/>
    <w:tmpl w:val="82767F26"/>
    <w:lvl w:ilvl="0" w:tplc="BE16F0A4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>
    <w:nsid w:val="4E7F260B"/>
    <w:multiLevelType w:val="hybridMultilevel"/>
    <w:tmpl w:val="14685084"/>
    <w:lvl w:ilvl="0" w:tplc="1C3CB3CC">
      <w:start w:val="4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C11357C"/>
    <w:multiLevelType w:val="hybridMultilevel"/>
    <w:tmpl w:val="0310BE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D5E16"/>
    <w:multiLevelType w:val="hybridMultilevel"/>
    <w:tmpl w:val="863403DE"/>
    <w:lvl w:ilvl="0" w:tplc="ACD01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486FB0"/>
    <w:multiLevelType w:val="hybridMultilevel"/>
    <w:tmpl w:val="744042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A607D"/>
    <w:multiLevelType w:val="hybridMultilevel"/>
    <w:tmpl w:val="51549DA2"/>
    <w:lvl w:ilvl="0" w:tplc="50D0C9D4">
      <w:start w:val="4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6C543E4"/>
    <w:multiLevelType w:val="hybridMultilevel"/>
    <w:tmpl w:val="2150540C"/>
    <w:lvl w:ilvl="0" w:tplc="5530A84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A1E1B22"/>
    <w:multiLevelType w:val="hybridMultilevel"/>
    <w:tmpl w:val="0032EECE"/>
    <w:lvl w:ilvl="0" w:tplc="1FBCE364">
      <w:start w:val="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0"/>
  </w:num>
  <w:num w:numId="10">
    <w:abstractNumId w:val="24"/>
  </w:num>
  <w:num w:numId="11">
    <w:abstractNumId w:val="23"/>
  </w:num>
  <w:num w:numId="12">
    <w:abstractNumId w:val="18"/>
  </w:num>
  <w:num w:numId="13">
    <w:abstractNumId w:val="10"/>
  </w:num>
  <w:num w:numId="14">
    <w:abstractNumId w:val="22"/>
  </w:num>
  <w:num w:numId="15">
    <w:abstractNumId w:val="15"/>
  </w:num>
  <w:num w:numId="16">
    <w:abstractNumId w:val="11"/>
  </w:num>
  <w:num w:numId="17">
    <w:abstractNumId w:val="19"/>
  </w:num>
  <w:num w:numId="18">
    <w:abstractNumId w:val="14"/>
  </w:num>
  <w:num w:numId="19">
    <w:abstractNumId w:val="13"/>
  </w:num>
  <w:num w:numId="20">
    <w:abstractNumId w:val="4"/>
  </w:num>
  <w:num w:numId="21">
    <w:abstractNumId w:val="16"/>
  </w:num>
  <w:num w:numId="22">
    <w:abstractNumId w:val="5"/>
  </w:num>
  <w:num w:numId="23">
    <w:abstractNumId w:val="21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D"/>
    <w:rsid w:val="00024255"/>
    <w:rsid w:val="00040E96"/>
    <w:rsid w:val="00063E39"/>
    <w:rsid w:val="00073B9C"/>
    <w:rsid w:val="00074111"/>
    <w:rsid w:val="00097DFF"/>
    <w:rsid w:val="000A1C79"/>
    <w:rsid w:val="000B0AFB"/>
    <w:rsid w:val="000B26FE"/>
    <w:rsid w:val="000B72DF"/>
    <w:rsid w:val="000C2635"/>
    <w:rsid w:val="000F48C9"/>
    <w:rsid w:val="0010452F"/>
    <w:rsid w:val="00107278"/>
    <w:rsid w:val="00107740"/>
    <w:rsid w:val="00121F0A"/>
    <w:rsid w:val="00152472"/>
    <w:rsid w:val="00162C59"/>
    <w:rsid w:val="00185AC0"/>
    <w:rsid w:val="001907BD"/>
    <w:rsid w:val="00192543"/>
    <w:rsid w:val="001F7961"/>
    <w:rsid w:val="00201F84"/>
    <w:rsid w:val="00261C96"/>
    <w:rsid w:val="00284C5C"/>
    <w:rsid w:val="00284F84"/>
    <w:rsid w:val="002A6ED8"/>
    <w:rsid w:val="002C4BE8"/>
    <w:rsid w:val="002E0EC2"/>
    <w:rsid w:val="00310789"/>
    <w:rsid w:val="0031345B"/>
    <w:rsid w:val="00371BC0"/>
    <w:rsid w:val="0038037E"/>
    <w:rsid w:val="003F32CC"/>
    <w:rsid w:val="00443308"/>
    <w:rsid w:val="00474401"/>
    <w:rsid w:val="00483740"/>
    <w:rsid w:val="00496E9B"/>
    <w:rsid w:val="005148B6"/>
    <w:rsid w:val="00514FE9"/>
    <w:rsid w:val="005522ED"/>
    <w:rsid w:val="005843D2"/>
    <w:rsid w:val="005B60BC"/>
    <w:rsid w:val="005D0E3F"/>
    <w:rsid w:val="0060508C"/>
    <w:rsid w:val="00613383"/>
    <w:rsid w:val="00681DBE"/>
    <w:rsid w:val="00692E1B"/>
    <w:rsid w:val="006B172D"/>
    <w:rsid w:val="00730B10"/>
    <w:rsid w:val="00730C2E"/>
    <w:rsid w:val="0073100D"/>
    <w:rsid w:val="007817AE"/>
    <w:rsid w:val="00782390"/>
    <w:rsid w:val="0078705D"/>
    <w:rsid w:val="007A3988"/>
    <w:rsid w:val="007D2BB1"/>
    <w:rsid w:val="007D6BB4"/>
    <w:rsid w:val="007F4E8C"/>
    <w:rsid w:val="0080135C"/>
    <w:rsid w:val="0081592B"/>
    <w:rsid w:val="008A08ED"/>
    <w:rsid w:val="008C7B57"/>
    <w:rsid w:val="008E1BE8"/>
    <w:rsid w:val="008F1F33"/>
    <w:rsid w:val="00903C1F"/>
    <w:rsid w:val="00932B62"/>
    <w:rsid w:val="00937A21"/>
    <w:rsid w:val="00984F51"/>
    <w:rsid w:val="009A6D9B"/>
    <w:rsid w:val="009C5AAC"/>
    <w:rsid w:val="009C6C3D"/>
    <w:rsid w:val="00A252D1"/>
    <w:rsid w:val="00A27451"/>
    <w:rsid w:val="00A4308F"/>
    <w:rsid w:val="00A7102C"/>
    <w:rsid w:val="00A767B8"/>
    <w:rsid w:val="00AB277D"/>
    <w:rsid w:val="00AB28FF"/>
    <w:rsid w:val="00AC141C"/>
    <w:rsid w:val="00B16B3A"/>
    <w:rsid w:val="00B23663"/>
    <w:rsid w:val="00B371FC"/>
    <w:rsid w:val="00B67395"/>
    <w:rsid w:val="00B7603B"/>
    <w:rsid w:val="00B765C2"/>
    <w:rsid w:val="00B91EDE"/>
    <w:rsid w:val="00BA36D0"/>
    <w:rsid w:val="00BB6557"/>
    <w:rsid w:val="00BE760A"/>
    <w:rsid w:val="00C06D56"/>
    <w:rsid w:val="00C30B3F"/>
    <w:rsid w:val="00C37584"/>
    <w:rsid w:val="00C81110"/>
    <w:rsid w:val="00CE3765"/>
    <w:rsid w:val="00D0304E"/>
    <w:rsid w:val="00D1637E"/>
    <w:rsid w:val="00D3773D"/>
    <w:rsid w:val="00D47331"/>
    <w:rsid w:val="00DD5424"/>
    <w:rsid w:val="00DE5E2E"/>
    <w:rsid w:val="00DF2813"/>
    <w:rsid w:val="00E667C5"/>
    <w:rsid w:val="00E905B1"/>
    <w:rsid w:val="00E9190B"/>
    <w:rsid w:val="00EF40F3"/>
    <w:rsid w:val="00F12419"/>
    <w:rsid w:val="00F12877"/>
    <w:rsid w:val="00F14845"/>
    <w:rsid w:val="00F320BC"/>
    <w:rsid w:val="00F86D96"/>
    <w:rsid w:val="00FA0EDC"/>
    <w:rsid w:val="36870016"/>
    <w:rsid w:val="3BB81167"/>
    <w:rsid w:val="57DB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2"/>
  </w:style>
  <w:style w:type="paragraph" w:styleId="Footer">
    <w:name w:val="footer"/>
    <w:basedOn w:val="Normal"/>
    <w:link w:val="Foot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D2"/>
  </w:style>
  <w:style w:type="paragraph" w:styleId="NoSpacing">
    <w:name w:val="No Spacing"/>
    <w:uiPriority w:val="1"/>
    <w:qFormat/>
    <w:rsid w:val="00730C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1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DBE"/>
    <w:pPr>
      <w:spacing w:after="240" w:line="252" w:lineRule="auto"/>
      <w:ind w:left="720"/>
      <w:contextualSpacing/>
    </w:pPr>
    <w:rPr>
      <w:rFonts w:asciiTheme="minorHAnsi" w:eastAsiaTheme="minorEastAsia" w:hAnsiTheme="minorHAnsi" w:cstheme="minorBidi"/>
      <w:kern w:val="22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E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801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7D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DF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2"/>
  </w:style>
  <w:style w:type="paragraph" w:styleId="Footer">
    <w:name w:val="footer"/>
    <w:basedOn w:val="Normal"/>
    <w:link w:val="Foot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D2"/>
  </w:style>
  <w:style w:type="paragraph" w:styleId="NoSpacing">
    <w:name w:val="No Spacing"/>
    <w:uiPriority w:val="1"/>
    <w:qFormat/>
    <w:rsid w:val="00730C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1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DBE"/>
    <w:pPr>
      <w:spacing w:after="240" w:line="252" w:lineRule="auto"/>
      <w:ind w:left="720"/>
      <w:contextualSpacing/>
    </w:pPr>
    <w:rPr>
      <w:rFonts w:asciiTheme="minorHAnsi" w:eastAsiaTheme="minorEastAsia" w:hAnsiTheme="minorHAnsi" w:cstheme="minorBidi"/>
      <w:kern w:val="22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E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801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7D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D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\Desktop\ANTET\2020.09.02%20Antet%20Fizica%20v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2020.09.02 Antet Fizica v1 (1)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Teodora Chis</cp:lastModifiedBy>
  <cp:revision>2</cp:revision>
  <cp:lastPrinted>2022-05-19T08:41:00Z</cp:lastPrinted>
  <dcterms:created xsi:type="dcterms:W3CDTF">2022-05-19T08:45:00Z</dcterms:created>
  <dcterms:modified xsi:type="dcterms:W3CDTF">2022-05-19T08:45:00Z</dcterms:modified>
</cp:coreProperties>
</file>