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2" w:rsidP="7DB3A0DA" w:rsidRDefault="10BEC164" w14:paraId="6A05A809" w14:textId="312785C8">
      <w:pPr>
        <w:pStyle w:val="Title"/>
        <w:ind w:left="720" w:firstLine="720"/>
        <w:jc w:val="left"/>
        <w:rPr>
          <w:sz w:val="32"/>
          <w:szCs w:val="32"/>
          <w:lang w:val="ro-RO"/>
        </w:rPr>
      </w:pPr>
      <w:r w:rsidRPr="7DB3A0DA" w:rsidR="10BEC164">
        <w:rPr>
          <w:sz w:val="32"/>
          <w:szCs w:val="32"/>
          <w:lang w:val="ro-RO"/>
        </w:rPr>
        <w:t>Cerere de echivalare/recunoaștere a disciplinelor</w:t>
      </w:r>
    </w:p>
    <w:p w:rsidR="000D36E2" w:rsidP="000D36E2" w:rsidRDefault="000D36E2" w14:paraId="5A39BBE3" w14:textId="77777777">
      <w:pPr>
        <w:pStyle w:val="Title"/>
        <w:ind w:left="-567"/>
        <w:jc w:val="both"/>
        <w:rPr>
          <w:lang w:val="ro-RO"/>
        </w:rPr>
      </w:pPr>
    </w:p>
    <w:p w:rsidR="1B0F7780" w:rsidP="1B0F7780" w:rsidRDefault="1B0F7780" w14:paraId="1E8CE7C9" w14:textId="4943E6D0">
      <w:pPr>
        <w:pStyle w:val="Title"/>
        <w:ind w:left="-567"/>
        <w:jc w:val="both"/>
        <w:rPr>
          <w:bCs/>
          <w:szCs w:val="24"/>
          <w:lang w:val="ro-RO"/>
        </w:rPr>
      </w:pPr>
    </w:p>
    <w:p w:rsidR="1B0F7780" w:rsidP="1B0F7780" w:rsidRDefault="1B0F7780" w14:paraId="5AECF118" w14:textId="02683622">
      <w:pPr>
        <w:pStyle w:val="Title"/>
        <w:ind w:left="-567"/>
        <w:jc w:val="both"/>
        <w:rPr>
          <w:bCs/>
          <w:szCs w:val="24"/>
          <w:lang w:val="ro-RO"/>
        </w:rPr>
      </w:pPr>
    </w:p>
    <w:p w:rsidR="000D36E2" w:rsidP="000D36E2" w:rsidRDefault="003F1299" w14:paraId="41C8F396" w14:textId="5BB11125">
      <w:pPr>
        <w:pStyle w:val="Title"/>
        <w:ind w:left="-567"/>
        <w:jc w:val="both"/>
        <w:rPr>
          <w:b w:val="0"/>
          <w:bCs w:val="0"/>
          <w:lang w:val="ro-RO"/>
        </w:rPr>
      </w:pPr>
      <w:r w:rsidRPr="7DB3A0DA" w:rsidR="003F1299">
        <w:rPr>
          <w:b w:val="0"/>
          <w:bCs w:val="0"/>
          <w:lang w:val="ro-RO"/>
        </w:rPr>
        <w:t xml:space="preserve"> </w:t>
      </w:r>
      <w:r w:rsidRPr="7DB3A0DA" w:rsidR="558A917D">
        <w:rPr>
          <w:b w:val="0"/>
          <w:bCs w:val="0"/>
          <w:lang w:val="ro-RO"/>
        </w:rPr>
        <w:t>Subsemnat</w:t>
      </w:r>
      <w:r w:rsidRPr="7DB3A0DA" w:rsidR="003F1299">
        <w:rPr>
          <w:b w:val="0"/>
          <w:bCs w:val="0"/>
          <w:lang w:val="ro-RO"/>
        </w:rPr>
        <w:t>(a/</w:t>
      </w:r>
      <w:proofErr w:type="spellStart"/>
      <w:r w:rsidRPr="7DB3A0DA" w:rsidR="558A917D">
        <w:rPr>
          <w:b w:val="0"/>
          <w:bCs w:val="0"/>
          <w:lang w:val="ro-RO"/>
        </w:rPr>
        <w:t>ul</w:t>
      </w:r>
      <w:proofErr w:type="spellEnd"/>
      <w:r w:rsidRPr="7DB3A0DA" w:rsidR="003F1299">
        <w:rPr>
          <w:b w:val="0"/>
          <w:bCs w:val="0"/>
          <w:lang w:val="ro-RO"/>
        </w:rPr>
        <w:t>)</w:t>
      </w:r>
      <w:r w:rsidRPr="7DB3A0DA" w:rsidR="558A917D">
        <w:rPr>
          <w:b w:val="0"/>
          <w:bCs w:val="0"/>
          <w:lang w:val="ro-RO"/>
        </w:rPr>
        <w:t xml:space="preserve"> ................, înmatriculat la Facultatea de Fizică, specializarea .</w:t>
      </w:r>
      <w:r w:rsidRPr="7DB3A0DA" w:rsidR="5E2A5BBA">
        <w:rPr>
          <w:b w:val="0"/>
          <w:bCs w:val="0"/>
          <w:lang w:val="ro-RO"/>
        </w:rPr>
        <w:t>.............., anul ......, identificat cu CNP ......................</w:t>
      </w:r>
      <w:r w:rsidRPr="7DB3A0DA" w:rsidR="6404324E">
        <w:rPr>
          <w:b w:val="0"/>
          <w:bCs w:val="0"/>
          <w:lang w:val="ro-RO"/>
        </w:rPr>
        <w:t>,</w:t>
      </w:r>
      <w:r w:rsidRPr="7DB3A0DA" w:rsidR="5E2A5BBA">
        <w:rPr>
          <w:b w:val="0"/>
          <w:bCs w:val="0"/>
          <w:lang w:val="ro-RO"/>
        </w:rPr>
        <w:t xml:space="preserve"> număr matricol ......, vă rog sa-mi </w:t>
      </w:r>
      <w:r w:rsidRPr="7DB3A0DA" w:rsidR="2F7ED1F6">
        <w:rPr>
          <w:b w:val="0"/>
          <w:bCs w:val="0"/>
          <w:lang w:val="ro-RO"/>
        </w:rPr>
        <w:t xml:space="preserve">echivalați/recunoașteți </w:t>
      </w:r>
      <w:r w:rsidRPr="7DB3A0DA" w:rsidR="73A5D6AF">
        <w:rPr>
          <w:b w:val="0"/>
          <w:bCs w:val="0"/>
          <w:lang w:val="ro-RO"/>
        </w:rPr>
        <w:t xml:space="preserve">următoarele </w:t>
      </w:r>
      <w:r w:rsidRPr="7DB3A0DA" w:rsidR="2F7ED1F6">
        <w:rPr>
          <w:b w:val="0"/>
          <w:bCs w:val="0"/>
          <w:lang w:val="ro-RO"/>
        </w:rPr>
        <w:t xml:space="preserve">disciplinele </w:t>
      </w:r>
      <w:r w:rsidRPr="7DB3A0DA" w:rsidR="0535F1D8">
        <w:rPr>
          <w:b w:val="0"/>
          <w:bCs w:val="0"/>
          <w:lang w:val="ro-RO"/>
        </w:rPr>
        <w:t>di</w:t>
      </w:r>
      <w:r w:rsidRPr="7DB3A0DA" w:rsidR="2F7ED1F6">
        <w:rPr>
          <w:b w:val="0"/>
          <w:bCs w:val="0"/>
          <w:lang w:val="ro-RO"/>
        </w:rPr>
        <w:t xml:space="preserve">n tabelul </w:t>
      </w:r>
      <w:r w:rsidRPr="7DB3A0DA" w:rsidR="470F935C">
        <w:rPr>
          <w:b w:val="0"/>
          <w:bCs w:val="0"/>
          <w:lang w:val="ro-RO"/>
        </w:rPr>
        <w:t>atașat</w:t>
      </w:r>
      <w:r w:rsidRPr="7DB3A0DA" w:rsidR="003F1299">
        <w:rPr>
          <w:b w:val="0"/>
          <w:bCs w:val="0"/>
          <w:lang w:val="ro-RO"/>
        </w:rPr>
        <w:t xml:space="preserve"> (Anexa 1)</w:t>
      </w:r>
      <w:r w:rsidRPr="7DB3A0DA" w:rsidR="470F935C">
        <w:rPr>
          <w:b w:val="0"/>
          <w:bCs w:val="0"/>
          <w:lang w:val="ro-RO"/>
        </w:rPr>
        <w:t>.</w:t>
      </w:r>
    </w:p>
    <w:p w:rsidR="003F1299" w:rsidP="0023610E" w:rsidRDefault="003F1299" w14:paraId="6DF36C7B" w14:textId="35EA2A32">
      <w:pPr>
        <w:pStyle w:val="Title"/>
        <w:jc w:val="both"/>
        <w:rPr>
          <w:b w:val="0"/>
          <w:szCs w:val="24"/>
          <w:lang w:val="ro-RO"/>
        </w:rPr>
      </w:pPr>
      <w:bookmarkStart w:name="_GoBack" w:id="0"/>
      <w:bookmarkEnd w:id="0"/>
    </w:p>
    <w:p w:rsidR="003F1299" w:rsidP="003F1299" w:rsidRDefault="003F1299" w14:paraId="52D2F863" w14:textId="7DB05B78">
      <w:pPr>
        <w:pStyle w:val="Title"/>
        <w:ind w:left="-567"/>
        <w:jc w:val="both"/>
        <w:rPr>
          <w:b w:val="0"/>
          <w:szCs w:val="24"/>
          <w:lang w:val="ro-RO"/>
        </w:rPr>
      </w:pPr>
      <w:r>
        <w:rPr>
          <w:b w:val="0"/>
          <w:szCs w:val="24"/>
          <w:lang w:val="ro-RO"/>
        </w:rPr>
        <w:t xml:space="preserve">Anexez ........(document doveditor)........ care conține lista disciplinelor absolvite </w:t>
      </w:r>
      <w:r w:rsidRPr="1B0F7780">
        <w:rPr>
          <w:b w:val="0"/>
          <w:szCs w:val="24"/>
          <w:lang w:val="ro-RO"/>
        </w:rPr>
        <w:t>la ..........(universitatea)......., ........(Facultatea)......, în c</w:t>
      </w:r>
      <w:r>
        <w:rPr>
          <w:b w:val="0"/>
          <w:szCs w:val="24"/>
          <w:lang w:val="ro-RO"/>
        </w:rPr>
        <w:t>adrul specializări..............</w:t>
      </w:r>
    </w:p>
    <w:p w:rsidR="003F1299" w:rsidP="1B0F7780" w:rsidRDefault="003F1299" w14:paraId="68587692" w14:textId="1AAD2978">
      <w:pPr>
        <w:pStyle w:val="Title"/>
        <w:ind w:left="-567"/>
        <w:jc w:val="both"/>
        <w:rPr>
          <w:b w:val="0"/>
          <w:szCs w:val="24"/>
          <w:lang w:val="ro-RO"/>
        </w:rPr>
      </w:pPr>
      <w:r>
        <w:rPr>
          <w:b w:val="0"/>
          <w:szCs w:val="24"/>
          <w:lang w:val="ro-RO"/>
        </w:rPr>
        <w:t xml:space="preserve">  </w:t>
      </w:r>
    </w:p>
    <w:p w:rsidR="1B0F7780" w:rsidP="1B0F7780" w:rsidRDefault="1B0F7780" w14:paraId="391FC12D" w14:textId="27BBC807">
      <w:pPr>
        <w:pStyle w:val="Title"/>
        <w:ind w:left="-567"/>
        <w:jc w:val="both"/>
        <w:rPr>
          <w:bCs/>
          <w:szCs w:val="24"/>
          <w:lang w:val="ro-RO"/>
        </w:rPr>
      </w:pPr>
    </w:p>
    <w:p w:rsidR="6B6D818A" w:rsidP="1B0F7780" w:rsidRDefault="6B6D818A" w14:paraId="182C8D22" w14:textId="0EFD11E9">
      <w:pPr>
        <w:pStyle w:val="Title"/>
        <w:ind w:left="-567" w:firstLine="720"/>
        <w:jc w:val="both"/>
        <w:rPr>
          <w:bCs/>
          <w:szCs w:val="24"/>
          <w:lang w:val="ro-RO"/>
        </w:rPr>
      </w:pPr>
      <w:r w:rsidRPr="1B0F7780">
        <w:rPr>
          <w:b w:val="0"/>
          <w:szCs w:val="24"/>
          <w:lang w:val="ro-RO"/>
        </w:rPr>
        <w:t xml:space="preserve">Cluj Napoca,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F7780">
        <w:rPr>
          <w:b w:val="0"/>
          <w:szCs w:val="24"/>
          <w:lang w:val="ro-RO"/>
        </w:rPr>
        <w:t xml:space="preserve">Semnătura    </w:t>
      </w:r>
    </w:p>
    <w:p w:rsidR="6B6D818A" w:rsidP="1B0F7780" w:rsidRDefault="6B6D818A" w14:paraId="20441BC6" w14:textId="7891EC7C">
      <w:pPr>
        <w:pStyle w:val="Title"/>
        <w:ind w:left="-567"/>
        <w:jc w:val="both"/>
        <w:rPr>
          <w:bCs/>
          <w:szCs w:val="24"/>
          <w:lang w:val="ro-RO"/>
        </w:rPr>
      </w:pPr>
      <w:r w:rsidRPr="1B0F7780">
        <w:rPr>
          <w:b w:val="0"/>
          <w:szCs w:val="24"/>
          <w:lang w:val="ro-RO"/>
        </w:rPr>
        <w:t xml:space="preserve"> </w:t>
      </w:r>
      <w:r>
        <w:tab/>
      </w:r>
      <w:r w:rsidRPr="1B0F7780">
        <w:rPr>
          <w:b w:val="0"/>
          <w:szCs w:val="24"/>
          <w:lang w:val="ro-RO"/>
        </w:rPr>
        <w:t xml:space="preserve">     (DATA)</w:t>
      </w:r>
    </w:p>
    <w:p w:rsidR="1B0F7780" w:rsidP="1B0F7780" w:rsidRDefault="1B0F7780" w14:paraId="3A4FD2BC" w14:textId="31B1DC89">
      <w:pPr>
        <w:pStyle w:val="Title"/>
        <w:ind w:left="-567"/>
        <w:jc w:val="both"/>
        <w:rPr>
          <w:bCs/>
          <w:szCs w:val="24"/>
          <w:lang w:val="ro-RO"/>
        </w:rPr>
      </w:pPr>
    </w:p>
    <w:p w:rsidR="1B0F7780" w:rsidP="1B0F7780" w:rsidRDefault="1B0F7780" w14:paraId="26DCB1F2" w14:textId="7448F4C5">
      <w:pPr>
        <w:pStyle w:val="Title"/>
        <w:ind w:left="-567"/>
        <w:jc w:val="both"/>
        <w:rPr>
          <w:bCs/>
          <w:szCs w:val="24"/>
          <w:lang w:val="ro-RO"/>
        </w:rPr>
      </w:pPr>
    </w:p>
    <w:p w:rsidR="6B6D818A" w:rsidP="1B0F7780" w:rsidRDefault="003F1299" w14:paraId="099C8B02" w14:textId="3549DAA8">
      <w:pPr>
        <w:pStyle w:val="Title"/>
        <w:ind w:left="-567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Anexa 1. </w:t>
      </w:r>
      <w:r w:rsidRPr="1B0F7780" w:rsidR="6B6D818A">
        <w:rPr>
          <w:bCs/>
          <w:szCs w:val="24"/>
          <w:lang w:val="ro-RO"/>
        </w:rPr>
        <w:t>Tabelul disciplinelor propuse spre echivalare/recunoaștere</w:t>
      </w:r>
    </w:p>
    <w:p w:rsidR="1B0F7780" w:rsidP="1B0F7780" w:rsidRDefault="1B0F7780" w14:paraId="1B24A249" w14:textId="7A02255F">
      <w:pPr>
        <w:pStyle w:val="Title"/>
        <w:ind w:left="-567"/>
        <w:jc w:val="both"/>
        <w:rPr>
          <w:bCs/>
          <w:szCs w:val="24"/>
          <w:lang w:val="ro-RO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52"/>
        <w:gridCol w:w="3600"/>
        <w:gridCol w:w="563"/>
        <w:gridCol w:w="4297"/>
        <w:gridCol w:w="510"/>
      </w:tblGrid>
      <w:tr w:rsidR="003F1299" w:rsidTr="003F1299" w14:paraId="74A66BE6" w14:textId="77777777">
        <w:tc>
          <w:tcPr>
            <w:tcW w:w="4815" w:type="dxa"/>
            <w:gridSpan w:val="3"/>
          </w:tcPr>
          <w:p w:rsidR="003F1299" w:rsidP="1B0F7780" w:rsidRDefault="003F1299" w14:paraId="68CC13CC" w14:textId="770DCABC">
            <w:pPr>
              <w:pStyle w:val="Title"/>
              <w:jc w:val="both"/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>Discipline la Facultatea de Fizică</w:t>
            </w:r>
          </w:p>
        </w:tc>
        <w:tc>
          <w:tcPr>
            <w:tcW w:w="4552" w:type="dxa"/>
            <w:gridSpan w:val="2"/>
          </w:tcPr>
          <w:p w:rsidR="003F1299" w:rsidP="1B0F7780" w:rsidRDefault="003F1299" w14:paraId="1053A9D1" w14:textId="4DBADAF8">
            <w:pPr>
              <w:pStyle w:val="Title"/>
              <w:jc w:val="both"/>
              <w:rPr>
                <w:bCs/>
                <w:szCs w:val="24"/>
                <w:lang w:val="ro-RO"/>
              </w:rPr>
            </w:pPr>
            <w:r>
              <w:rPr>
                <w:bCs/>
                <w:szCs w:val="24"/>
                <w:lang w:val="ro-RO"/>
              </w:rPr>
              <w:t>Discipline absolvite la o altă facultate/ specializare și propuse spre echivalare</w:t>
            </w:r>
          </w:p>
        </w:tc>
      </w:tr>
      <w:tr w:rsidR="003F1299" w:rsidTr="003F1299" w14:paraId="52F1FB54" w14:textId="77777777">
        <w:tc>
          <w:tcPr>
            <w:tcW w:w="652" w:type="dxa"/>
          </w:tcPr>
          <w:p w:rsidRPr="003F1299" w:rsidR="003F1299" w:rsidP="003F1299" w:rsidRDefault="003F1299" w14:paraId="2E24C4B5" w14:textId="1ABD3422">
            <w:pPr>
              <w:pStyle w:val="Title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 xml:space="preserve">Nr. </w:t>
            </w:r>
            <w:proofErr w:type="spellStart"/>
            <w:r w:rsidRPr="003F1299">
              <w:rPr>
                <w:b w:val="0"/>
                <w:bCs/>
                <w:sz w:val="22"/>
                <w:szCs w:val="22"/>
                <w:lang w:val="ro-RO"/>
              </w:rPr>
              <w:t>ctr</w:t>
            </w:r>
            <w:proofErr w:type="spellEnd"/>
            <w:r w:rsidRPr="003F1299">
              <w:rPr>
                <w:b w:val="0"/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3600" w:type="dxa"/>
          </w:tcPr>
          <w:p w:rsidRPr="003F1299" w:rsidR="003F1299" w:rsidP="003F1299" w:rsidRDefault="003F1299" w14:paraId="539B1B89" w14:textId="5154E2A5">
            <w:pPr>
              <w:pStyle w:val="Title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563" w:type="dxa"/>
          </w:tcPr>
          <w:p w:rsidRPr="003F1299" w:rsidR="003F1299" w:rsidP="003F1299" w:rsidRDefault="003F1299" w14:paraId="007C3110" w14:textId="333BFFA3">
            <w:pPr>
              <w:pStyle w:val="Title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CR</w:t>
            </w:r>
          </w:p>
        </w:tc>
        <w:tc>
          <w:tcPr>
            <w:tcW w:w="4297" w:type="dxa"/>
          </w:tcPr>
          <w:p w:rsidRPr="003F1299" w:rsidR="003F1299" w:rsidP="003F1299" w:rsidRDefault="003F1299" w14:paraId="3772E192" w14:textId="0E10F4D4">
            <w:pPr>
              <w:pStyle w:val="Title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Disciplina</w:t>
            </w:r>
          </w:p>
        </w:tc>
        <w:tc>
          <w:tcPr>
            <w:tcW w:w="255" w:type="dxa"/>
          </w:tcPr>
          <w:p w:rsidRPr="003F1299" w:rsidR="003F1299" w:rsidP="003F1299" w:rsidRDefault="003F1299" w14:paraId="4D445EB4" w14:textId="1259199F">
            <w:pPr>
              <w:pStyle w:val="Title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CR</w:t>
            </w:r>
          </w:p>
        </w:tc>
      </w:tr>
      <w:tr w:rsidR="003F1299" w:rsidTr="003F1299" w14:paraId="6422BD96" w14:textId="77777777">
        <w:tc>
          <w:tcPr>
            <w:tcW w:w="652" w:type="dxa"/>
          </w:tcPr>
          <w:p w:rsidRPr="003F1299" w:rsidR="003F1299" w:rsidP="1B0F7780" w:rsidRDefault="003F1299" w14:paraId="46C97F0C" w14:textId="692C6734">
            <w:pPr>
              <w:pStyle w:val="Title"/>
              <w:jc w:val="both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3600" w:type="dxa"/>
          </w:tcPr>
          <w:p w:rsidR="003F1299" w:rsidP="1B0F7780" w:rsidRDefault="003F1299" w14:paraId="3B1BD5A3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3F1299" w:rsidP="1B0F7780" w:rsidRDefault="003F1299" w14:paraId="35DFA5BB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297" w:type="dxa"/>
          </w:tcPr>
          <w:p w:rsidR="003F1299" w:rsidP="1B0F7780" w:rsidRDefault="003F1299" w14:paraId="5FE5D6C4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55" w:type="dxa"/>
          </w:tcPr>
          <w:p w:rsidR="003F1299" w:rsidP="1B0F7780" w:rsidRDefault="003F1299" w14:paraId="0F6D0342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</w:tr>
      <w:tr w:rsidR="003F1299" w:rsidTr="003F1299" w14:paraId="7C4F600E" w14:textId="77777777">
        <w:tc>
          <w:tcPr>
            <w:tcW w:w="652" w:type="dxa"/>
          </w:tcPr>
          <w:p w:rsidRPr="003F1299" w:rsidR="003F1299" w:rsidP="1B0F7780" w:rsidRDefault="003F1299" w14:paraId="3952C09A" w14:textId="6780271B">
            <w:pPr>
              <w:pStyle w:val="Title"/>
              <w:jc w:val="both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600" w:type="dxa"/>
          </w:tcPr>
          <w:p w:rsidR="003F1299" w:rsidP="1B0F7780" w:rsidRDefault="003F1299" w14:paraId="36B3ADA3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3F1299" w:rsidP="1B0F7780" w:rsidRDefault="003F1299" w14:paraId="261909F4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297" w:type="dxa"/>
          </w:tcPr>
          <w:p w:rsidR="003F1299" w:rsidP="1B0F7780" w:rsidRDefault="003F1299" w14:paraId="299F90E9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55" w:type="dxa"/>
          </w:tcPr>
          <w:p w:rsidR="003F1299" w:rsidP="1B0F7780" w:rsidRDefault="003F1299" w14:paraId="6987081E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</w:tr>
      <w:tr w:rsidR="003F1299" w:rsidTr="003F1299" w14:paraId="206D5777" w14:textId="77777777">
        <w:tc>
          <w:tcPr>
            <w:tcW w:w="652" w:type="dxa"/>
          </w:tcPr>
          <w:p w:rsidRPr="003F1299" w:rsidR="003F1299" w:rsidP="1B0F7780" w:rsidRDefault="003F1299" w14:paraId="270507C7" w14:textId="3A692242">
            <w:pPr>
              <w:pStyle w:val="Title"/>
              <w:jc w:val="both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600" w:type="dxa"/>
          </w:tcPr>
          <w:p w:rsidR="003F1299" w:rsidP="1B0F7780" w:rsidRDefault="003F1299" w14:paraId="07081C89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3F1299" w:rsidP="1B0F7780" w:rsidRDefault="003F1299" w14:paraId="5D3B72EF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297" w:type="dxa"/>
          </w:tcPr>
          <w:p w:rsidR="003F1299" w:rsidP="1B0F7780" w:rsidRDefault="003F1299" w14:paraId="4CB51962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55" w:type="dxa"/>
          </w:tcPr>
          <w:p w:rsidR="003F1299" w:rsidP="1B0F7780" w:rsidRDefault="003F1299" w14:paraId="5A9BA748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</w:tr>
      <w:tr w:rsidR="003F1299" w:rsidTr="003F1299" w14:paraId="5D6C5C88" w14:textId="77777777">
        <w:tc>
          <w:tcPr>
            <w:tcW w:w="652" w:type="dxa"/>
          </w:tcPr>
          <w:p w:rsidRPr="003F1299" w:rsidR="003F1299" w:rsidP="1B0F7780" w:rsidRDefault="003F1299" w14:paraId="4CEACE21" w14:textId="27E6ECC1">
            <w:pPr>
              <w:pStyle w:val="Title"/>
              <w:jc w:val="both"/>
              <w:rPr>
                <w:b w:val="0"/>
                <w:bCs/>
                <w:sz w:val="22"/>
                <w:szCs w:val="22"/>
                <w:lang w:val="ro-RO"/>
              </w:rPr>
            </w:pPr>
            <w:r w:rsidRPr="003F1299">
              <w:rPr>
                <w:b w:val="0"/>
                <w:bCs/>
                <w:sz w:val="22"/>
                <w:szCs w:val="22"/>
                <w:lang w:val="ro-RO"/>
              </w:rPr>
              <w:t>...</w:t>
            </w:r>
          </w:p>
        </w:tc>
        <w:tc>
          <w:tcPr>
            <w:tcW w:w="3600" w:type="dxa"/>
          </w:tcPr>
          <w:p w:rsidR="003F1299" w:rsidP="1B0F7780" w:rsidRDefault="003F1299" w14:paraId="66F2B921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563" w:type="dxa"/>
          </w:tcPr>
          <w:p w:rsidR="003F1299" w:rsidP="1B0F7780" w:rsidRDefault="003F1299" w14:paraId="08B50B79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4297" w:type="dxa"/>
          </w:tcPr>
          <w:p w:rsidR="003F1299" w:rsidP="1B0F7780" w:rsidRDefault="003F1299" w14:paraId="2485C453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  <w:tc>
          <w:tcPr>
            <w:tcW w:w="255" w:type="dxa"/>
          </w:tcPr>
          <w:p w:rsidR="003F1299" w:rsidP="1B0F7780" w:rsidRDefault="003F1299" w14:paraId="3AC973CD" w14:textId="77777777">
            <w:pPr>
              <w:pStyle w:val="Title"/>
              <w:jc w:val="both"/>
              <w:rPr>
                <w:bCs/>
                <w:szCs w:val="24"/>
                <w:lang w:val="ro-RO"/>
              </w:rPr>
            </w:pPr>
          </w:p>
        </w:tc>
      </w:tr>
    </w:tbl>
    <w:p w:rsidR="003F1299" w:rsidP="1B0F7780" w:rsidRDefault="003F1299" w14:paraId="3F60A4DF" w14:textId="79A1E67C">
      <w:pPr>
        <w:pStyle w:val="Title"/>
        <w:ind w:left="-567"/>
        <w:jc w:val="both"/>
        <w:rPr>
          <w:bCs/>
          <w:szCs w:val="24"/>
          <w:lang w:val="ro-RO"/>
        </w:rPr>
      </w:pPr>
    </w:p>
    <w:p w:rsidR="000D36E2" w:rsidP="000D36E2" w:rsidRDefault="000D36E2" w14:paraId="72A3D3EC" w14:textId="77777777">
      <w:pPr>
        <w:pStyle w:val="Title"/>
        <w:jc w:val="both"/>
        <w:rPr>
          <w:b w:val="0"/>
          <w:lang w:val="ro-RO"/>
        </w:rPr>
      </w:pPr>
    </w:p>
    <w:p w:rsidR="003F1299" w:rsidP="003F1299" w:rsidRDefault="003F1299" w14:paraId="1C9A9DA6" w14:textId="77777777">
      <w:pPr>
        <w:pStyle w:val="Title"/>
        <w:ind w:left="-567" w:firstLine="720"/>
        <w:jc w:val="both"/>
        <w:rPr>
          <w:bCs/>
          <w:szCs w:val="24"/>
          <w:lang w:val="ro-RO"/>
        </w:rPr>
      </w:pPr>
      <w:r w:rsidRPr="1B0F7780">
        <w:rPr>
          <w:b w:val="0"/>
          <w:szCs w:val="24"/>
          <w:lang w:val="ro-RO"/>
        </w:rPr>
        <w:t xml:space="preserve">Cluj Napoca,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B0F7780">
        <w:rPr>
          <w:b w:val="0"/>
          <w:szCs w:val="24"/>
          <w:lang w:val="ro-RO"/>
        </w:rPr>
        <w:t xml:space="preserve">Semnătura    </w:t>
      </w:r>
    </w:p>
    <w:p w:rsidR="003F1299" w:rsidP="003F1299" w:rsidRDefault="003F1299" w14:paraId="729EB73A" w14:textId="77777777">
      <w:pPr>
        <w:pStyle w:val="Title"/>
        <w:ind w:left="-567"/>
        <w:jc w:val="both"/>
        <w:rPr>
          <w:bCs/>
          <w:szCs w:val="24"/>
          <w:lang w:val="ro-RO"/>
        </w:rPr>
      </w:pPr>
      <w:r w:rsidRPr="1B0F7780">
        <w:rPr>
          <w:b w:val="0"/>
          <w:szCs w:val="24"/>
          <w:lang w:val="ro-RO"/>
        </w:rPr>
        <w:t xml:space="preserve"> </w:t>
      </w:r>
      <w:r>
        <w:tab/>
      </w:r>
      <w:r w:rsidRPr="1B0F7780">
        <w:rPr>
          <w:b w:val="0"/>
          <w:szCs w:val="24"/>
          <w:lang w:val="ro-RO"/>
        </w:rPr>
        <w:t xml:space="preserve">     (DATA)</w:t>
      </w:r>
    </w:p>
    <w:p w:rsidRPr="007844C9" w:rsidR="007844C9" w:rsidP="007844C9" w:rsidRDefault="007844C9" w14:paraId="30AD2919" w14:textId="77777777">
      <w:pPr>
        <w:spacing w:after="0" w:line="360" w:lineRule="auto"/>
        <w:jc w:val="center"/>
        <w:rPr>
          <w:rFonts w:ascii="Times New Roman" w:hAnsi="Times New Roman" w:eastAsia="Times New Roman"/>
          <w:sz w:val="24"/>
          <w:szCs w:val="20"/>
        </w:rPr>
      </w:pPr>
      <w:r>
        <w:rPr>
          <w:rFonts w:ascii="Times New Roman" w:hAnsi="Times New Roman" w:eastAsia="Times New Roman"/>
          <w:b/>
          <w:sz w:val="24"/>
          <w:szCs w:val="20"/>
          <w:u w:val="single"/>
        </w:rPr>
        <w:t xml:space="preserve">                  </w:t>
      </w:r>
      <w:r>
        <w:rPr>
          <w:rFonts w:ascii="Times New Roman" w:hAnsi="Times New Roman" w:eastAsia="Times New Roman"/>
          <w:b/>
          <w:sz w:val="24"/>
          <w:szCs w:val="20"/>
        </w:rPr>
        <w:t xml:space="preserve">   </w:t>
      </w:r>
    </w:p>
    <w:sectPr w:rsidRPr="007844C9" w:rsidR="007844C9" w:rsidSect="007F4E8C">
      <w:headerReference w:type="default" r:id="rId7"/>
      <w:footerReference w:type="default" r:id="rId8"/>
      <w:pgSz w:w="11906" w:h="16838" w:orient="portrait" w:code="9"/>
      <w:pgMar w:top="3119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18" w:rsidP="005843D2" w:rsidRDefault="009A5C18" w14:paraId="1D9780E8" w14:textId="77777777">
      <w:pPr>
        <w:spacing w:after="0" w:line="240" w:lineRule="auto"/>
      </w:pPr>
      <w:r>
        <w:separator/>
      </w:r>
    </w:p>
  </w:endnote>
  <w:endnote w:type="continuationSeparator" w:id="0">
    <w:p w:rsidR="009A5C18" w:rsidP="005843D2" w:rsidRDefault="009A5C18" w14:paraId="1EFB22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C" w:rsidP="007F4E8C" w:rsidRDefault="007F4E8C" w14:paraId="52E56223" w14:textId="77777777">
    <w:pPr>
      <w:pStyle w:val="Footer"/>
    </w:pPr>
  </w:p>
  <w:p w:rsidR="007F4E8C" w:rsidRDefault="007F4E8C" w14:paraId="07547A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18" w:rsidP="005843D2" w:rsidRDefault="009A5C18" w14:paraId="4227AE05" w14:textId="77777777">
      <w:pPr>
        <w:spacing w:after="0" w:line="240" w:lineRule="auto"/>
      </w:pPr>
      <w:r>
        <w:separator/>
      </w:r>
    </w:p>
  </w:footnote>
  <w:footnote w:type="continuationSeparator" w:id="0">
    <w:p w:rsidR="009A5C18" w:rsidP="005843D2" w:rsidRDefault="009A5C18" w14:paraId="7F4276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843D2" w:rsidRDefault="4F53FDFF" w14:paraId="5043CB0F" w14:textId="77777777">
    <w:pPr>
      <w:pStyle w:val="Header"/>
    </w:pPr>
    <w:r>
      <w:rPr>
        <w:noProof/>
        <w:lang w:val="ro-RO" w:eastAsia="ro-RO"/>
      </w:rPr>
      <w:drawing>
        <wp:inline distT="0" distB="0" distL="0" distR="0" wp14:anchorId="16141FFA" wp14:editId="2082C90F">
          <wp:extent cx="5939792" cy="8991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2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6DCA"/>
    <w:multiLevelType w:val="hybridMultilevel"/>
    <w:tmpl w:val="326CD482"/>
    <w:lvl w:ilvl="0" w:tplc="F7F4FB0A"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D"/>
    <w:rsid w:val="00040E96"/>
    <w:rsid w:val="000D36E2"/>
    <w:rsid w:val="000F48C9"/>
    <w:rsid w:val="00120E07"/>
    <w:rsid w:val="00144F59"/>
    <w:rsid w:val="00152472"/>
    <w:rsid w:val="00162C59"/>
    <w:rsid w:val="00192543"/>
    <w:rsid w:val="001F7961"/>
    <w:rsid w:val="00201F84"/>
    <w:rsid w:val="002020CD"/>
    <w:rsid w:val="0023610E"/>
    <w:rsid w:val="003F1299"/>
    <w:rsid w:val="00411FE4"/>
    <w:rsid w:val="00507F81"/>
    <w:rsid w:val="005843D2"/>
    <w:rsid w:val="005B7082"/>
    <w:rsid w:val="00666FC3"/>
    <w:rsid w:val="006D2AD6"/>
    <w:rsid w:val="007014A4"/>
    <w:rsid w:val="00730C2E"/>
    <w:rsid w:val="0073100D"/>
    <w:rsid w:val="007844C9"/>
    <w:rsid w:val="007F1BB8"/>
    <w:rsid w:val="007F4E8C"/>
    <w:rsid w:val="008A08ED"/>
    <w:rsid w:val="008E163E"/>
    <w:rsid w:val="00903C1F"/>
    <w:rsid w:val="009A5C18"/>
    <w:rsid w:val="009B6E21"/>
    <w:rsid w:val="00A9C140"/>
    <w:rsid w:val="00B45217"/>
    <w:rsid w:val="00B6D5FE"/>
    <w:rsid w:val="00BD7C26"/>
    <w:rsid w:val="00BE760A"/>
    <w:rsid w:val="00C1188B"/>
    <w:rsid w:val="00D57532"/>
    <w:rsid w:val="00F14845"/>
    <w:rsid w:val="02119820"/>
    <w:rsid w:val="02709051"/>
    <w:rsid w:val="04BF31D3"/>
    <w:rsid w:val="0524CF5C"/>
    <w:rsid w:val="0535F1D8"/>
    <w:rsid w:val="055B5E55"/>
    <w:rsid w:val="062A7196"/>
    <w:rsid w:val="0681256A"/>
    <w:rsid w:val="07D25F2B"/>
    <w:rsid w:val="08BDAF06"/>
    <w:rsid w:val="097A1A2A"/>
    <w:rsid w:val="0ABDAB13"/>
    <w:rsid w:val="0B65D96A"/>
    <w:rsid w:val="0C6CBEDE"/>
    <w:rsid w:val="0CF04E0B"/>
    <w:rsid w:val="0D318D18"/>
    <w:rsid w:val="0DC62D92"/>
    <w:rsid w:val="0DD731B4"/>
    <w:rsid w:val="0EB160B9"/>
    <w:rsid w:val="103B0E74"/>
    <w:rsid w:val="1063C946"/>
    <w:rsid w:val="10BEC164"/>
    <w:rsid w:val="10F5D64F"/>
    <w:rsid w:val="1186E481"/>
    <w:rsid w:val="11FD7334"/>
    <w:rsid w:val="1270B5F1"/>
    <w:rsid w:val="12C5903A"/>
    <w:rsid w:val="1327ADDD"/>
    <w:rsid w:val="13466732"/>
    <w:rsid w:val="1371CBC0"/>
    <w:rsid w:val="1431FF55"/>
    <w:rsid w:val="15B454EA"/>
    <w:rsid w:val="177806B2"/>
    <w:rsid w:val="19B55927"/>
    <w:rsid w:val="19CED113"/>
    <w:rsid w:val="19E2A2C4"/>
    <w:rsid w:val="1B0F7780"/>
    <w:rsid w:val="1B263A60"/>
    <w:rsid w:val="1B517917"/>
    <w:rsid w:val="1BE5C2BC"/>
    <w:rsid w:val="1CCF40EC"/>
    <w:rsid w:val="1CED4978"/>
    <w:rsid w:val="1D3828EF"/>
    <w:rsid w:val="1D6E0552"/>
    <w:rsid w:val="202CD7C0"/>
    <w:rsid w:val="21420195"/>
    <w:rsid w:val="21F90D32"/>
    <w:rsid w:val="226FCF5F"/>
    <w:rsid w:val="23647882"/>
    <w:rsid w:val="246E3BF2"/>
    <w:rsid w:val="250048E3"/>
    <w:rsid w:val="259163B2"/>
    <w:rsid w:val="264498EE"/>
    <w:rsid w:val="2673262D"/>
    <w:rsid w:val="269C1944"/>
    <w:rsid w:val="2980B4CA"/>
    <w:rsid w:val="2A39A55E"/>
    <w:rsid w:val="2A41E990"/>
    <w:rsid w:val="2B7C66B1"/>
    <w:rsid w:val="2B80A655"/>
    <w:rsid w:val="2B83B119"/>
    <w:rsid w:val="2BAD4609"/>
    <w:rsid w:val="2DA05DDE"/>
    <w:rsid w:val="2DDE07D8"/>
    <w:rsid w:val="2E478CC5"/>
    <w:rsid w:val="2F7ED1F6"/>
    <w:rsid w:val="2F930096"/>
    <w:rsid w:val="32037286"/>
    <w:rsid w:val="32270150"/>
    <w:rsid w:val="32E34BE9"/>
    <w:rsid w:val="332DFC04"/>
    <w:rsid w:val="340492F0"/>
    <w:rsid w:val="346671B9"/>
    <w:rsid w:val="367C85EB"/>
    <w:rsid w:val="373DEE14"/>
    <w:rsid w:val="37E4C01C"/>
    <w:rsid w:val="384E0D6F"/>
    <w:rsid w:val="3EA30F28"/>
    <w:rsid w:val="40405526"/>
    <w:rsid w:val="41336187"/>
    <w:rsid w:val="446B5AAC"/>
    <w:rsid w:val="4499F2A0"/>
    <w:rsid w:val="45BE92FE"/>
    <w:rsid w:val="46935556"/>
    <w:rsid w:val="470F935C"/>
    <w:rsid w:val="4896BE61"/>
    <w:rsid w:val="4A138704"/>
    <w:rsid w:val="4CE38F76"/>
    <w:rsid w:val="4CFCE59B"/>
    <w:rsid w:val="4DDFAF2E"/>
    <w:rsid w:val="4F53FDFF"/>
    <w:rsid w:val="4FB0D90C"/>
    <w:rsid w:val="50D6F3E8"/>
    <w:rsid w:val="5197A728"/>
    <w:rsid w:val="5270F17D"/>
    <w:rsid w:val="529C9A9D"/>
    <w:rsid w:val="52D05B7B"/>
    <w:rsid w:val="543BD40A"/>
    <w:rsid w:val="558A917D"/>
    <w:rsid w:val="55C088BC"/>
    <w:rsid w:val="55FD829D"/>
    <w:rsid w:val="5654AF56"/>
    <w:rsid w:val="59404F65"/>
    <w:rsid w:val="5B04432F"/>
    <w:rsid w:val="5B6C36AB"/>
    <w:rsid w:val="5BC69B37"/>
    <w:rsid w:val="5BE482ED"/>
    <w:rsid w:val="5DED8EA7"/>
    <w:rsid w:val="5E24E643"/>
    <w:rsid w:val="5E2A5BBA"/>
    <w:rsid w:val="5E7A8C91"/>
    <w:rsid w:val="5E8B5143"/>
    <w:rsid w:val="5E9D6AA9"/>
    <w:rsid w:val="609ECBB3"/>
    <w:rsid w:val="610007B1"/>
    <w:rsid w:val="638893A0"/>
    <w:rsid w:val="6404324E"/>
    <w:rsid w:val="65723CD6"/>
    <w:rsid w:val="67131BF2"/>
    <w:rsid w:val="68D8B6E6"/>
    <w:rsid w:val="6AE0C8F2"/>
    <w:rsid w:val="6B6D818A"/>
    <w:rsid w:val="6C4ECB7D"/>
    <w:rsid w:val="6E5176A3"/>
    <w:rsid w:val="6E82ACD6"/>
    <w:rsid w:val="6E891402"/>
    <w:rsid w:val="6F6E5F3D"/>
    <w:rsid w:val="709E0486"/>
    <w:rsid w:val="70EE462F"/>
    <w:rsid w:val="71C5DED4"/>
    <w:rsid w:val="71D11904"/>
    <w:rsid w:val="73A5D6AF"/>
    <w:rsid w:val="744F2ECA"/>
    <w:rsid w:val="754FA0C3"/>
    <w:rsid w:val="75C9563A"/>
    <w:rsid w:val="75D5C921"/>
    <w:rsid w:val="76072EBF"/>
    <w:rsid w:val="76BBDA26"/>
    <w:rsid w:val="76E130C1"/>
    <w:rsid w:val="784520C7"/>
    <w:rsid w:val="78E62DE2"/>
    <w:rsid w:val="7CF10912"/>
    <w:rsid w:val="7DB3A0DA"/>
    <w:rsid w:val="7F099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6DCC"/>
  <w15:chartTrackingRefBased/>
  <w15:docId w15:val="{8CA38637-58DD-4BE7-B9DB-54B909E3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C2E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43D2"/>
  </w:style>
  <w:style w:type="paragraph" w:styleId="Footer">
    <w:name w:val="footer"/>
    <w:basedOn w:val="Normal"/>
    <w:link w:val="FooterChar"/>
    <w:uiPriority w:val="99"/>
    <w:unhideWhenUsed/>
    <w:rsid w:val="005843D2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43D2"/>
  </w:style>
  <w:style w:type="paragraph" w:styleId="NoSpacing">
    <w:name w:val="No Spacing"/>
    <w:uiPriority w:val="1"/>
    <w:qFormat/>
    <w:rsid w:val="00730C2E"/>
    <w:pPr>
      <w:spacing w:after="0" w:line="240" w:lineRule="auto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44C9"/>
    <w:rPr>
      <w:rFonts w:ascii="Segoe UI" w:hAnsi="Segoe UI" w:eastAsia="Calibr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E2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D36E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uiPriority w:val="99"/>
    <w:rsid w:val="000D36E2"/>
    <w:rPr>
      <w:rFonts w:ascii="Times New Roman" w:hAnsi="Times New Roman" w:eastAsia="Calibri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\Desktop\ANTET\2020.09.02%20Antet%20Fizica%20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2020.09.02 Antet Fizica v1 (1).dotx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Romana</dc:creator>
  <keywords/>
  <dc:description/>
  <lastModifiedBy>ENIKO-ILDIKO MATHE</lastModifiedBy>
  <revision>9</revision>
  <lastPrinted>2020-09-21T09:49:00.0000000Z</lastPrinted>
  <dcterms:created xsi:type="dcterms:W3CDTF">2020-09-28T10:04:00.0000000Z</dcterms:created>
  <dcterms:modified xsi:type="dcterms:W3CDTF">2021-09-08T06:03:49.9834067Z</dcterms:modified>
</coreProperties>
</file>